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A995" w14:textId="77777777" w:rsidR="005E3257" w:rsidRPr="00D47F98" w:rsidRDefault="005E3257" w:rsidP="005E3257">
      <w:pPr>
        <w:pStyle w:val="Titolo1"/>
        <w:spacing w:line="240" w:lineRule="auto"/>
        <w:contextualSpacing/>
        <w:jc w:val="center"/>
        <w:rPr>
          <w:rFonts w:ascii="Calibri" w:hAnsi="Calibri"/>
          <w:color w:val="auto"/>
          <w:lang w:val="en-US"/>
        </w:rPr>
      </w:pPr>
      <w:r w:rsidRPr="00D47F98">
        <w:rPr>
          <w:rFonts w:ascii="Calibri" w:hAnsi="Calibri"/>
          <w:color w:val="auto"/>
          <w:sz w:val="24"/>
          <w:szCs w:val="24"/>
          <w:lang w:val="en-US"/>
        </w:rPr>
        <w:t xml:space="preserve">CDLM IN </w:t>
      </w:r>
      <w:r w:rsidR="00A45307">
        <w:rPr>
          <w:rFonts w:ascii="Calibri" w:hAnsi="Calibri"/>
          <w:color w:val="auto"/>
          <w:sz w:val="24"/>
          <w:szCs w:val="24"/>
          <w:lang w:val="en-US"/>
        </w:rPr>
        <w:t xml:space="preserve">ENVIRONMENTAL ASSESSMENT AND MANAGAMENT </w:t>
      </w:r>
      <w:r w:rsidRPr="00D47F98">
        <w:rPr>
          <w:rFonts w:ascii="Calibri" w:hAnsi="Calibri"/>
          <w:color w:val="auto"/>
          <w:sz w:val="24"/>
          <w:szCs w:val="24"/>
          <w:lang w:val="en-US"/>
        </w:rPr>
        <w:br/>
        <w:t>MODULE PREPARATION FINAL EXAMINATION (</w:t>
      </w:r>
      <w:r w:rsidR="00A45307">
        <w:rPr>
          <w:rFonts w:ascii="Calibri" w:hAnsi="Calibri"/>
          <w:color w:val="auto"/>
          <w:sz w:val="24"/>
          <w:szCs w:val="24"/>
          <w:lang w:val="en-US"/>
        </w:rPr>
        <w:t>18 CFU – 450 HOURS</w:t>
      </w:r>
      <w:r w:rsidRPr="00D47F98">
        <w:rPr>
          <w:rFonts w:ascii="Calibri" w:hAnsi="Calibri"/>
          <w:color w:val="auto"/>
          <w:sz w:val="24"/>
          <w:szCs w:val="24"/>
          <w:lang w:val="en-US"/>
        </w:rPr>
        <w:t>)</w:t>
      </w:r>
      <w:r w:rsidRPr="00D47F98">
        <w:rPr>
          <w:rFonts w:ascii="Calibri" w:hAnsi="Calibri"/>
          <w:color w:val="auto"/>
          <w:lang w:val="en-US"/>
        </w:rPr>
        <w:br/>
        <w:t xml:space="preserve">AT EXTERNAL COMPANY OR INSTITUTE FROM UNIBO </w:t>
      </w:r>
    </w:p>
    <w:p w14:paraId="541F8973" w14:textId="77777777" w:rsidR="005E3257" w:rsidRDefault="005E3257" w:rsidP="005E3257">
      <w:pPr>
        <w:jc w:val="right"/>
        <w:rPr>
          <w:sz w:val="24"/>
          <w:szCs w:val="24"/>
          <w:lang w:val="en-US"/>
        </w:rPr>
      </w:pPr>
    </w:p>
    <w:p w14:paraId="58E8F630" w14:textId="77777777" w:rsidR="005E3257" w:rsidRDefault="005E3257" w:rsidP="005E3257">
      <w:pPr>
        <w:jc w:val="right"/>
        <w:rPr>
          <w:sz w:val="24"/>
          <w:szCs w:val="24"/>
          <w:lang w:val="en-US"/>
        </w:rPr>
      </w:pPr>
      <w:r w:rsidRPr="005E3257">
        <w:rPr>
          <w:sz w:val="24"/>
          <w:szCs w:val="24"/>
          <w:lang w:val="en-US"/>
        </w:rPr>
        <w:t>Esteemed (</w:t>
      </w:r>
      <w:r w:rsidRPr="005E3257">
        <w:rPr>
          <w:rFonts w:eastAsia="Times New Roman"/>
          <w:bCs/>
          <w:sz w:val="24"/>
          <w:szCs w:val="24"/>
          <w:lang w:val="en-US"/>
        </w:rPr>
        <w:t>company</w:t>
      </w:r>
      <w:r w:rsidRPr="005E3257">
        <w:rPr>
          <w:sz w:val="24"/>
          <w:szCs w:val="24"/>
          <w:lang w:val="en-US"/>
        </w:rPr>
        <w:t>/institute)</w:t>
      </w:r>
      <w:r w:rsidR="006B7D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_____________________</w:t>
      </w:r>
    </w:p>
    <w:p w14:paraId="7C39817A" w14:textId="77777777" w:rsidR="005E3257" w:rsidRDefault="005E3257" w:rsidP="005E3257">
      <w:pPr>
        <w:ind w:firstLine="708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Street</w:t>
      </w:r>
      <w:r w:rsidR="006B7D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_________________________________________</w:t>
      </w:r>
    </w:p>
    <w:p w14:paraId="452910B1" w14:textId="77777777" w:rsidR="005E3257" w:rsidRDefault="005E3257" w:rsidP="005E3257">
      <w:pPr>
        <w:ind w:left="41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City</w:t>
      </w:r>
      <w:r w:rsidR="006B7D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___________________________</w:t>
      </w:r>
      <w:proofErr w:type="gramStart"/>
      <w:r>
        <w:rPr>
          <w:sz w:val="24"/>
          <w:szCs w:val="24"/>
          <w:lang w:val="en-US"/>
        </w:rPr>
        <w:t xml:space="preserve">_(  </w:t>
      </w:r>
      <w:proofErr w:type="gramEnd"/>
      <w:r>
        <w:rPr>
          <w:sz w:val="24"/>
          <w:szCs w:val="24"/>
          <w:lang w:val="en-US"/>
        </w:rPr>
        <w:t xml:space="preserve">        </w:t>
      </w:r>
      <w:r w:rsidR="00410F99">
        <w:rPr>
          <w:sz w:val="24"/>
          <w:szCs w:val="24"/>
          <w:lang w:val="en-US"/>
        </w:rPr>
        <w:t>)</w:t>
      </w:r>
    </w:p>
    <w:p w14:paraId="53723B61" w14:textId="77777777" w:rsidR="00D92B9C" w:rsidRDefault="00D92B9C" w:rsidP="005E3257">
      <w:pPr>
        <w:ind w:left="41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</w:t>
      </w:r>
      <w:r w:rsidR="006B7D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_______________________________________</w:t>
      </w:r>
    </w:p>
    <w:p w14:paraId="605CD359" w14:textId="77777777" w:rsidR="00D92B9C" w:rsidRDefault="00D92B9C" w:rsidP="00D92B9C">
      <w:pPr>
        <w:ind w:left="4111" w:hanging="411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and date</w:t>
      </w:r>
      <w:r w:rsidR="00DA07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</w:t>
      </w:r>
      <w:r w:rsidR="00CA2397">
        <w:rPr>
          <w:sz w:val="24"/>
          <w:szCs w:val="24"/>
          <w:lang w:val="en-US"/>
        </w:rPr>
        <w:t>____</w:t>
      </w:r>
      <w:r>
        <w:rPr>
          <w:sz w:val="24"/>
          <w:szCs w:val="24"/>
          <w:lang w:val="en-US"/>
        </w:rPr>
        <w:t>___</w:t>
      </w:r>
      <w:r w:rsidR="00DA072A">
        <w:rPr>
          <w:sz w:val="24"/>
          <w:szCs w:val="24"/>
          <w:lang w:val="en-US"/>
        </w:rPr>
        <w:t>____</w:t>
      </w:r>
    </w:p>
    <w:p w14:paraId="6424F8BD" w14:textId="77777777" w:rsidR="0042164D" w:rsidRDefault="00D92B9C" w:rsidP="00D92B9C">
      <w:pPr>
        <w:ind w:left="4111" w:hanging="4111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Object: Activity for the realization of the final examination in </w:t>
      </w:r>
      <w:r w:rsidR="0042164D">
        <w:rPr>
          <w:b/>
          <w:sz w:val="24"/>
          <w:szCs w:val="24"/>
          <w:lang w:val="en-US"/>
        </w:rPr>
        <w:t>master degree in</w:t>
      </w:r>
    </w:p>
    <w:p w14:paraId="79674AB7" w14:textId="77777777" w:rsidR="00D92B9C" w:rsidRPr="0042164D" w:rsidRDefault="0042164D" w:rsidP="00D92B9C">
      <w:pPr>
        <w:ind w:left="4111" w:hanging="4111"/>
        <w:jc w:val="both"/>
        <w:rPr>
          <w:b/>
          <w:sz w:val="24"/>
          <w:szCs w:val="24"/>
          <w:lang w:val="en-US"/>
        </w:rPr>
      </w:pPr>
      <w:r w:rsidRPr="0042164D">
        <w:rPr>
          <w:b/>
          <w:sz w:val="24"/>
          <w:szCs w:val="24"/>
          <w:lang w:val="en-US"/>
        </w:rPr>
        <w:t xml:space="preserve">ENVIRONMENTAL ASSESSMENT AND MANAGAMENT </w:t>
      </w:r>
    </w:p>
    <w:p w14:paraId="0AAA4971" w14:textId="77777777" w:rsidR="005E3257" w:rsidRDefault="00D92B9C" w:rsidP="00D92B9C">
      <w:pPr>
        <w:jc w:val="both"/>
        <w:rPr>
          <w:sz w:val="24"/>
          <w:szCs w:val="24"/>
          <w:lang w:val="en-US"/>
        </w:rPr>
      </w:pPr>
      <w:r w:rsidRPr="00D92B9C">
        <w:rPr>
          <w:sz w:val="24"/>
          <w:szCs w:val="24"/>
          <w:lang w:val="en-US"/>
        </w:rPr>
        <w:t>Wit</w:t>
      </w:r>
      <w:r w:rsidR="00FC34CA">
        <w:rPr>
          <w:sz w:val="24"/>
          <w:szCs w:val="24"/>
          <w:lang w:val="en-US"/>
        </w:rPr>
        <w:t>h</w:t>
      </w:r>
      <w:r w:rsidRPr="00D92B9C">
        <w:rPr>
          <w:sz w:val="24"/>
          <w:szCs w:val="24"/>
          <w:lang w:val="en-US"/>
        </w:rPr>
        <w:t xml:space="preserve"> this </w:t>
      </w:r>
      <w:r>
        <w:rPr>
          <w:sz w:val="24"/>
          <w:szCs w:val="24"/>
          <w:lang w:val="en-US"/>
        </w:rPr>
        <w:t xml:space="preserve">letter </w:t>
      </w:r>
      <w:r w:rsidR="00F179FE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 xml:space="preserve">e want to ask </w:t>
      </w:r>
      <w:r w:rsidR="00F80541">
        <w:rPr>
          <w:sz w:val="24"/>
          <w:szCs w:val="24"/>
          <w:lang w:val="en-US"/>
        </w:rPr>
        <w:t>the</w:t>
      </w:r>
      <w:r w:rsidRPr="00D92B9C">
        <w:rPr>
          <w:lang w:val="en-US"/>
        </w:rPr>
        <w:t xml:space="preserve"> </w:t>
      </w:r>
      <w:r w:rsidRPr="00D92B9C">
        <w:rPr>
          <w:sz w:val="24"/>
          <w:szCs w:val="24"/>
          <w:lang w:val="en-US"/>
        </w:rPr>
        <w:t>availability</w:t>
      </w:r>
      <w:r>
        <w:rPr>
          <w:sz w:val="24"/>
          <w:szCs w:val="24"/>
          <w:lang w:val="en-US"/>
        </w:rPr>
        <w:t xml:space="preserve"> to accept the student (name and surname) _________________________________, enrolled</w:t>
      </w:r>
      <w:r w:rsidR="00F179F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for A.A 20___/20___ to ___ year of the Course of Study </w:t>
      </w:r>
      <w:r w:rsidR="00F179FE">
        <w:rPr>
          <w:sz w:val="24"/>
          <w:szCs w:val="24"/>
          <w:lang w:val="en-US"/>
        </w:rPr>
        <w:t>in ___________</w:t>
      </w:r>
      <w:r>
        <w:rPr>
          <w:sz w:val="24"/>
          <w:szCs w:val="24"/>
          <w:lang w:val="en-US"/>
        </w:rPr>
        <w:t>_______________________________, in not-continuative per</w:t>
      </w:r>
      <w:r w:rsidR="0013529F">
        <w:rPr>
          <w:sz w:val="24"/>
          <w:szCs w:val="24"/>
          <w:lang w:val="en-US"/>
        </w:rPr>
        <w:t>iod from _</w:t>
      </w:r>
      <w:r w:rsidR="00F179FE">
        <w:rPr>
          <w:sz w:val="24"/>
          <w:szCs w:val="24"/>
          <w:lang w:val="en-US"/>
        </w:rPr>
        <w:t>_</w:t>
      </w:r>
      <w:r w:rsidR="0013529F">
        <w:rPr>
          <w:sz w:val="24"/>
          <w:szCs w:val="24"/>
          <w:lang w:val="en-US"/>
        </w:rPr>
        <w:t>_/</w:t>
      </w:r>
      <w:r w:rsidR="00F179FE">
        <w:rPr>
          <w:sz w:val="24"/>
          <w:szCs w:val="24"/>
          <w:lang w:val="en-US"/>
        </w:rPr>
        <w:t>_</w:t>
      </w:r>
      <w:r w:rsidR="0013529F">
        <w:rPr>
          <w:sz w:val="24"/>
          <w:szCs w:val="24"/>
          <w:lang w:val="en-US"/>
        </w:rPr>
        <w:t>__/</w:t>
      </w:r>
      <w:r w:rsidR="00F179FE">
        <w:rPr>
          <w:sz w:val="24"/>
          <w:szCs w:val="24"/>
          <w:lang w:val="en-US"/>
        </w:rPr>
        <w:t>_</w:t>
      </w:r>
      <w:r w:rsidR="0013529F">
        <w:rPr>
          <w:sz w:val="24"/>
          <w:szCs w:val="24"/>
          <w:lang w:val="en-US"/>
        </w:rPr>
        <w:t xml:space="preserve">__ to </w:t>
      </w:r>
      <w:r w:rsidR="00F179FE">
        <w:rPr>
          <w:sz w:val="24"/>
          <w:szCs w:val="24"/>
          <w:lang w:val="en-US"/>
        </w:rPr>
        <w:t>_</w:t>
      </w:r>
      <w:r w:rsidR="0013529F">
        <w:rPr>
          <w:sz w:val="24"/>
          <w:szCs w:val="24"/>
          <w:lang w:val="en-US"/>
        </w:rPr>
        <w:t>__/_</w:t>
      </w:r>
      <w:r w:rsidR="00F179FE">
        <w:rPr>
          <w:sz w:val="24"/>
          <w:szCs w:val="24"/>
          <w:lang w:val="en-US"/>
        </w:rPr>
        <w:t>_</w:t>
      </w:r>
      <w:r w:rsidR="0013529F">
        <w:rPr>
          <w:sz w:val="24"/>
          <w:szCs w:val="24"/>
          <w:lang w:val="en-US"/>
        </w:rPr>
        <w:t>_/__</w:t>
      </w:r>
      <w:r w:rsidR="00F179FE">
        <w:rPr>
          <w:sz w:val="24"/>
          <w:szCs w:val="24"/>
          <w:lang w:val="en-US"/>
        </w:rPr>
        <w:t>_</w:t>
      </w:r>
      <w:r w:rsidR="0013529F">
        <w:rPr>
          <w:sz w:val="24"/>
          <w:szCs w:val="24"/>
          <w:lang w:val="en-US"/>
        </w:rPr>
        <w:t xml:space="preserve"> in Y</w:t>
      </w:r>
      <w:r>
        <w:rPr>
          <w:sz w:val="24"/>
          <w:szCs w:val="24"/>
          <w:lang w:val="en-US"/>
        </w:rPr>
        <w:t xml:space="preserve">our </w:t>
      </w:r>
      <w:r w:rsidR="0013529F">
        <w:rPr>
          <w:sz w:val="24"/>
          <w:szCs w:val="24"/>
          <w:lang w:val="en-US"/>
        </w:rPr>
        <w:t xml:space="preserve">Company/Institute, to perform </w:t>
      </w:r>
      <w:r w:rsidR="0013529F" w:rsidRPr="0013529F">
        <w:rPr>
          <w:sz w:val="24"/>
          <w:szCs w:val="24"/>
          <w:lang w:val="en-US"/>
        </w:rPr>
        <w:t>the following theoretical-practical activity:</w:t>
      </w:r>
    </w:p>
    <w:p w14:paraId="41D02A60" w14:textId="77777777" w:rsidR="00F57559" w:rsidRDefault="0013529F" w:rsidP="0013529F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13529F">
        <w:rPr>
          <w:sz w:val="24"/>
          <w:szCs w:val="24"/>
          <w:lang w:val="en-US"/>
        </w:rPr>
        <w:t>realization of the final examination</w:t>
      </w:r>
      <w:r>
        <w:rPr>
          <w:sz w:val="24"/>
          <w:szCs w:val="24"/>
          <w:lang w:val="en-US"/>
        </w:rPr>
        <w:t xml:space="preserve"> for Master’s Degree with the title: </w:t>
      </w:r>
    </w:p>
    <w:p w14:paraId="69F672CC" w14:textId="77777777" w:rsidR="0013529F" w:rsidRDefault="0013529F" w:rsidP="00F57559">
      <w:pPr>
        <w:pStyle w:val="Paragrafoelenco"/>
        <w:ind w:left="426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“ _</w:t>
      </w:r>
      <w:proofErr w:type="gramEnd"/>
      <w:r>
        <w:rPr>
          <w:sz w:val="24"/>
          <w:szCs w:val="24"/>
          <w:lang w:val="en-US"/>
        </w:rPr>
        <w:t>___________________________________” presented in date __</w:t>
      </w:r>
      <w:r w:rsidR="00F57559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/_</w:t>
      </w:r>
      <w:r w:rsidR="00F57559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_/__</w:t>
      </w:r>
      <w:r w:rsidR="00F57559">
        <w:rPr>
          <w:sz w:val="24"/>
          <w:szCs w:val="24"/>
          <w:lang w:val="en-US"/>
        </w:rPr>
        <w:t>_</w:t>
      </w:r>
    </w:p>
    <w:p w14:paraId="2E9EF8B7" w14:textId="77777777" w:rsidR="0013529F" w:rsidRDefault="0013529F" w:rsidP="0013529F">
      <w:pP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general description of activity to perform: ______________________________________</w:t>
      </w:r>
    </w:p>
    <w:p w14:paraId="23B860F2" w14:textId="77777777" w:rsidR="00761695" w:rsidRDefault="0013529F" w:rsidP="002F3F3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activity will be perform</w:t>
      </w:r>
      <w:r w:rsidR="00D219EB">
        <w:rPr>
          <w:sz w:val="24"/>
          <w:szCs w:val="24"/>
          <w:lang w:val="en-US"/>
        </w:rPr>
        <w:t>ed</w:t>
      </w:r>
      <w:r>
        <w:rPr>
          <w:sz w:val="24"/>
          <w:szCs w:val="24"/>
          <w:lang w:val="en-US"/>
        </w:rPr>
        <w:t xml:space="preserve"> under the direction of the </w:t>
      </w:r>
      <w:r w:rsidR="002F3F31">
        <w:rPr>
          <w:sz w:val="24"/>
          <w:szCs w:val="24"/>
          <w:lang w:val="en-US"/>
        </w:rPr>
        <w:t>Host E</w:t>
      </w:r>
      <w:r w:rsidR="00761695">
        <w:rPr>
          <w:sz w:val="24"/>
          <w:szCs w:val="24"/>
          <w:lang w:val="en-US"/>
        </w:rPr>
        <w:t>xternal Company</w:t>
      </w:r>
      <w:r w:rsidR="002F3F31">
        <w:rPr>
          <w:sz w:val="24"/>
          <w:szCs w:val="24"/>
          <w:lang w:val="en-US"/>
        </w:rPr>
        <w:t xml:space="preserve"> Supervisor</w:t>
      </w:r>
      <w:r w:rsidR="00761695">
        <w:rPr>
          <w:sz w:val="24"/>
          <w:szCs w:val="24"/>
          <w:lang w:val="en-US"/>
        </w:rPr>
        <w:t>:</w:t>
      </w:r>
    </w:p>
    <w:p w14:paraId="736BDCEF" w14:textId="77777777" w:rsidR="00761695" w:rsidRDefault="00761695" w:rsidP="002F3F3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(name and </w:t>
      </w:r>
      <w:proofErr w:type="gramStart"/>
      <w:r>
        <w:rPr>
          <w:sz w:val="24"/>
          <w:szCs w:val="24"/>
          <w:lang w:val="en-US"/>
        </w:rPr>
        <w:t>surname)_</w:t>
      </w:r>
      <w:proofErr w:type="gramEnd"/>
      <w:r>
        <w:rPr>
          <w:sz w:val="24"/>
          <w:szCs w:val="24"/>
          <w:lang w:val="en-US"/>
        </w:rPr>
        <w:t>____________________________________</w:t>
      </w:r>
      <w:r w:rsidR="00F57559">
        <w:rPr>
          <w:sz w:val="24"/>
          <w:szCs w:val="24"/>
          <w:lang w:val="en-US"/>
        </w:rPr>
        <w:t>__________</w:t>
      </w:r>
      <w:r>
        <w:rPr>
          <w:sz w:val="24"/>
          <w:szCs w:val="24"/>
          <w:lang w:val="en-US"/>
        </w:rPr>
        <w:t xml:space="preserve">__, it will </w:t>
      </w:r>
      <w:r w:rsidR="00F42A67">
        <w:rPr>
          <w:sz w:val="24"/>
          <w:szCs w:val="24"/>
          <w:lang w:val="en-US"/>
        </w:rPr>
        <w:t>develop</w:t>
      </w:r>
      <w:r w:rsidR="00B74BC0">
        <w:rPr>
          <w:sz w:val="24"/>
          <w:szCs w:val="24"/>
          <w:lang w:val="en-US"/>
        </w:rPr>
        <w:t>ed</w:t>
      </w:r>
      <w:r>
        <w:rPr>
          <w:sz w:val="24"/>
          <w:szCs w:val="24"/>
          <w:lang w:val="en-US"/>
        </w:rPr>
        <w:t xml:space="preserve"> with frequency (weekly/ monthly) _____________, in date and modality </w:t>
      </w:r>
      <w:r w:rsidR="002D5CF9">
        <w:rPr>
          <w:sz w:val="24"/>
          <w:szCs w:val="24"/>
          <w:lang w:val="en-US"/>
        </w:rPr>
        <w:t>agreed</w:t>
      </w:r>
      <w:r w:rsidR="000A4703">
        <w:rPr>
          <w:sz w:val="24"/>
          <w:szCs w:val="24"/>
          <w:lang w:val="en-US"/>
        </w:rPr>
        <w:t xml:space="preserve"> in a</w:t>
      </w:r>
      <w:r>
        <w:rPr>
          <w:sz w:val="24"/>
          <w:szCs w:val="24"/>
          <w:lang w:val="en-US"/>
        </w:rPr>
        <w:t>d</w:t>
      </w:r>
      <w:r w:rsidR="000A4703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 xml:space="preserve">ance </w:t>
      </w:r>
      <w:r w:rsidR="000A4703">
        <w:rPr>
          <w:sz w:val="24"/>
          <w:szCs w:val="24"/>
          <w:lang w:val="en-US"/>
        </w:rPr>
        <w:t xml:space="preserve">between </w:t>
      </w:r>
      <w:r w:rsidR="002F3F31">
        <w:rPr>
          <w:sz w:val="24"/>
          <w:szCs w:val="24"/>
          <w:lang w:val="en-US"/>
        </w:rPr>
        <w:t>Host External Company Supervisor</w:t>
      </w:r>
      <w:r w:rsidR="000A4703">
        <w:rPr>
          <w:sz w:val="24"/>
          <w:szCs w:val="24"/>
          <w:lang w:val="en-US"/>
        </w:rPr>
        <w:t xml:space="preserve">, </w:t>
      </w:r>
      <w:r w:rsidR="002F3F31">
        <w:rPr>
          <w:sz w:val="24"/>
          <w:szCs w:val="24"/>
          <w:lang w:val="en-US"/>
        </w:rPr>
        <w:t xml:space="preserve">Academic tutor </w:t>
      </w:r>
      <w:r w:rsidR="000A4703">
        <w:rPr>
          <w:sz w:val="24"/>
          <w:szCs w:val="24"/>
          <w:lang w:val="en-US"/>
        </w:rPr>
        <w:t xml:space="preserve"> and student. </w:t>
      </w:r>
    </w:p>
    <w:p w14:paraId="68FB9FC9" w14:textId="77777777" w:rsidR="004B3B47" w:rsidRDefault="004B3B47" w:rsidP="002F3F31">
      <w:pPr>
        <w:jc w:val="both"/>
        <w:rPr>
          <w:sz w:val="24"/>
          <w:szCs w:val="24"/>
          <w:lang w:val="en-US"/>
        </w:rPr>
      </w:pPr>
    </w:p>
    <w:p w14:paraId="335DB59B" w14:textId="77777777" w:rsidR="004B3B47" w:rsidRDefault="004B3B47" w:rsidP="002F3F31">
      <w:pPr>
        <w:jc w:val="both"/>
        <w:rPr>
          <w:sz w:val="24"/>
          <w:szCs w:val="24"/>
          <w:lang w:val="en-US"/>
        </w:rPr>
      </w:pPr>
    </w:p>
    <w:p w14:paraId="0C079F6F" w14:textId="182DE2AD" w:rsidR="000A4703" w:rsidRDefault="000A4703" w:rsidP="002F3F3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External Company will give information and formation about specific risks existing in the structure and about prevention and </w:t>
      </w:r>
      <w:proofErr w:type="gramStart"/>
      <w:r>
        <w:rPr>
          <w:sz w:val="24"/>
          <w:szCs w:val="24"/>
          <w:lang w:val="en-US"/>
        </w:rPr>
        <w:t>emergency  measures</w:t>
      </w:r>
      <w:proofErr w:type="gramEnd"/>
      <w:r>
        <w:rPr>
          <w:sz w:val="24"/>
          <w:szCs w:val="24"/>
          <w:lang w:val="en-US"/>
        </w:rPr>
        <w:t>, i</w:t>
      </w:r>
      <w:r w:rsidRPr="000A4703">
        <w:rPr>
          <w:sz w:val="24"/>
          <w:szCs w:val="24"/>
          <w:lang w:val="en-US"/>
        </w:rPr>
        <w:t>n compliance with the safety regulations in force.</w:t>
      </w:r>
    </w:p>
    <w:p w14:paraId="1B7C1A4D" w14:textId="77777777" w:rsidR="002F3F31" w:rsidRDefault="002F3F31" w:rsidP="002F3F3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Academic </w:t>
      </w:r>
      <w:proofErr w:type="gramStart"/>
      <w:r>
        <w:rPr>
          <w:sz w:val="24"/>
          <w:szCs w:val="24"/>
          <w:lang w:val="en-US"/>
        </w:rPr>
        <w:t>tutor  is</w:t>
      </w:r>
      <w:proofErr w:type="gramEnd"/>
      <w:r>
        <w:rPr>
          <w:sz w:val="24"/>
          <w:szCs w:val="24"/>
          <w:lang w:val="en-US"/>
        </w:rPr>
        <w:t xml:space="preserve"> professor (name and surname) _________________________________, telephone _________________________, e-mail _______________</w:t>
      </w:r>
      <w:r w:rsidR="00D850AF">
        <w:rPr>
          <w:sz w:val="24"/>
          <w:szCs w:val="24"/>
          <w:lang w:val="en-US"/>
        </w:rPr>
        <w:t>___________</w:t>
      </w:r>
      <w:r>
        <w:rPr>
          <w:sz w:val="24"/>
          <w:szCs w:val="24"/>
          <w:lang w:val="en-US"/>
        </w:rPr>
        <w:t xml:space="preserve">___. </w:t>
      </w:r>
    </w:p>
    <w:p w14:paraId="0309BF90" w14:textId="77777777" w:rsidR="002F3F31" w:rsidRPr="00795565" w:rsidRDefault="00795565" w:rsidP="002F3F31">
      <w:pPr>
        <w:jc w:val="both"/>
        <w:rPr>
          <w:sz w:val="24"/>
          <w:szCs w:val="24"/>
          <w:lang w:val="en-US"/>
        </w:rPr>
      </w:pPr>
      <w:r w:rsidRPr="00795565">
        <w:rPr>
          <w:b/>
          <w:sz w:val="24"/>
          <w:szCs w:val="24"/>
          <w:lang w:val="en-US"/>
        </w:rPr>
        <w:t>Insurance policies</w:t>
      </w:r>
      <w:r w:rsidR="002F3F31" w:rsidRPr="00795565">
        <w:rPr>
          <w:sz w:val="24"/>
          <w:szCs w:val="24"/>
          <w:lang w:val="en-US"/>
        </w:rPr>
        <w:t xml:space="preserve"> of University of Bologna: </w:t>
      </w:r>
    </w:p>
    <w:p w14:paraId="2806A4A5" w14:textId="77777777" w:rsidR="00814977" w:rsidRPr="00501035" w:rsidRDefault="00814977" w:rsidP="00814977">
      <w:pPr>
        <w:spacing w:after="0"/>
        <w:jc w:val="both"/>
        <w:rPr>
          <w:sz w:val="24"/>
          <w:szCs w:val="24"/>
        </w:rPr>
      </w:pPr>
      <w:r w:rsidRPr="00501035">
        <w:rPr>
          <w:sz w:val="24"/>
          <w:szCs w:val="24"/>
        </w:rPr>
        <w:t xml:space="preserve">- </w:t>
      </w:r>
      <w:r w:rsidRPr="00501035">
        <w:rPr>
          <w:b/>
          <w:sz w:val="24"/>
          <w:szCs w:val="24"/>
        </w:rPr>
        <w:t>INAIL gestione per conto dello Stato</w:t>
      </w:r>
      <w:r w:rsidRPr="00501035">
        <w:rPr>
          <w:sz w:val="24"/>
          <w:szCs w:val="24"/>
        </w:rPr>
        <w:t xml:space="preserve"> </w:t>
      </w:r>
    </w:p>
    <w:p w14:paraId="21E723AA" w14:textId="77777777" w:rsidR="00814977" w:rsidRPr="00501035" w:rsidRDefault="00814977" w:rsidP="00814977">
      <w:pPr>
        <w:spacing w:after="0"/>
        <w:jc w:val="both"/>
        <w:rPr>
          <w:sz w:val="24"/>
          <w:szCs w:val="24"/>
        </w:rPr>
      </w:pPr>
      <w:r w:rsidRPr="00501035">
        <w:rPr>
          <w:sz w:val="24"/>
          <w:szCs w:val="24"/>
        </w:rPr>
        <w:t xml:space="preserve">- </w:t>
      </w:r>
      <w:proofErr w:type="gramStart"/>
      <w:r w:rsidRPr="00501035">
        <w:rPr>
          <w:b/>
          <w:sz w:val="24"/>
          <w:szCs w:val="24"/>
        </w:rPr>
        <w:t xml:space="preserve">Infortuni:  </w:t>
      </w:r>
      <w:r>
        <w:rPr>
          <w:b/>
          <w:sz w:val="24"/>
          <w:szCs w:val="24"/>
        </w:rPr>
        <w:t>POSTE</w:t>
      </w:r>
      <w:proofErr w:type="gramEnd"/>
      <w:r>
        <w:rPr>
          <w:b/>
          <w:sz w:val="24"/>
          <w:szCs w:val="24"/>
        </w:rPr>
        <w:t xml:space="preserve"> ASSICURA</w:t>
      </w:r>
      <w:r w:rsidRPr="00501035">
        <w:rPr>
          <w:b/>
          <w:sz w:val="24"/>
          <w:szCs w:val="24"/>
        </w:rPr>
        <w:t xml:space="preserve"> nr.  </w:t>
      </w:r>
      <w:r>
        <w:rPr>
          <w:b/>
          <w:sz w:val="24"/>
          <w:szCs w:val="24"/>
        </w:rPr>
        <w:t>72315</w:t>
      </w:r>
      <w:r w:rsidRPr="00501035">
        <w:rPr>
          <w:sz w:val="24"/>
          <w:szCs w:val="24"/>
        </w:rPr>
        <w:t xml:space="preserve"> </w:t>
      </w:r>
      <w:r w:rsidRPr="00501035">
        <w:rPr>
          <w:b/>
          <w:sz w:val="24"/>
          <w:szCs w:val="24"/>
        </w:rPr>
        <w:t>scad.</w:t>
      </w:r>
      <w:r w:rsidRPr="00501035">
        <w:rPr>
          <w:sz w:val="24"/>
          <w:szCs w:val="24"/>
        </w:rPr>
        <w:t xml:space="preserve"> </w:t>
      </w:r>
      <w:r w:rsidRPr="00501035">
        <w:rPr>
          <w:b/>
          <w:sz w:val="24"/>
          <w:szCs w:val="24"/>
        </w:rPr>
        <w:t>31/10/20</w:t>
      </w:r>
      <w:r>
        <w:rPr>
          <w:b/>
          <w:sz w:val="24"/>
          <w:szCs w:val="24"/>
        </w:rPr>
        <w:t>24</w:t>
      </w:r>
    </w:p>
    <w:p w14:paraId="3B4FF372" w14:textId="77777777" w:rsidR="00814977" w:rsidRPr="004B1B84" w:rsidRDefault="00814977" w:rsidP="00814977">
      <w:pPr>
        <w:jc w:val="both"/>
        <w:rPr>
          <w:b/>
          <w:sz w:val="24"/>
          <w:szCs w:val="24"/>
          <w:lang w:val="en-US"/>
        </w:rPr>
      </w:pPr>
      <w:r w:rsidRPr="00501035">
        <w:rPr>
          <w:sz w:val="24"/>
          <w:szCs w:val="24"/>
        </w:rPr>
        <w:t xml:space="preserve">- </w:t>
      </w:r>
      <w:r w:rsidRPr="00501035">
        <w:rPr>
          <w:b/>
          <w:sz w:val="24"/>
          <w:szCs w:val="24"/>
        </w:rPr>
        <w:t xml:space="preserve">Responsabilità Civile Terzi: n. </w:t>
      </w:r>
      <w:r>
        <w:rPr>
          <w:b/>
          <w:sz w:val="24"/>
          <w:szCs w:val="24"/>
        </w:rPr>
        <w:t>1/52380/65/171463068</w:t>
      </w:r>
      <w:r w:rsidRPr="00501035">
        <w:rPr>
          <w:b/>
          <w:sz w:val="24"/>
          <w:szCs w:val="24"/>
        </w:rPr>
        <w:t xml:space="preserve"> UNIPOLSAI scad. </w:t>
      </w:r>
      <w:r w:rsidRPr="004B1B84">
        <w:rPr>
          <w:b/>
          <w:sz w:val="24"/>
          <w:szCs w:val="24"/>
          <w:lang w:val="en-US"/>
        </w:rPr>
        <w:t>31/10/2024</w:t>
      </w:r>
    </w:p>
    <w:p w14:paraId="053B2938" w14:textId="77777777" w:rsidR="0013529F" w:rsidRDefault="00795565" w:rsidP="0081497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student </w:t>
      </w:r>
      <w:proofErr w:type="gramStart"/>
      <w:r>
        <w:rPr>
          <w:sz w:val="24"/>
          <w:szCs w:val="24"/>
          <w:lang w:val="en-US"/>
        </w:rPr>
        <w:t>have</w:t>
      </w:r>
      <w:proofErr w:type="gramEnd"/>
      <w:r>
        <w:rPr>
          <w:sz w:val="24"/>
          <w:szCs w:val="24"/>
          <w:lang w:val="en-US"/>
        </w:rPr>
        <w:t xml:space="preserve"> to show </w:t>
      </w:r>
      <w:r w:rsidRPr="00795565">
        <w:rPr>
          <w:sz w:val="24"/>
          <w:szCs w:val="24"/>
          <w:lang w:val="en-US"/>
        </w:rPr>
        <w:t>certification relating to the course on safety and health in the workplace, study and research in accordance with the Unified Text on Safety (Legislative Decree 81/08).</w:t>
      </w:r>
    </w:p>
    <w:p w14:paraId="49A903CA" w14:textId="77777777" w:rsidR="00566D3C" w:rsidRDefault="00566D3C" w:rsidP="00795565">
      <w:pPr>
        <w:rPr>
          <w:b/>
          <w:sz w:val="24"/>
          <w:szCs w:val="24"/>
          <w:lang w:val="en-US"/>
        </w:rPr>
      </w:pPr>
    </w:p>
    <w:p w14:paraId="740329EE" w14:textId="77777777" w:rsidR="00795565" w:rsidRDefault="00795565" w:rsidP="0079556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Academic Tutor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Host External Company Supervisor</w:t>
      </w:r>
    </w:p>
    <w:p w14:paraId="386C8F97" w14:textId="77777777" w:rsidR="00795565" w:rsidRDefault="00795565" w:rsidP="00795565">
      <w:pPr>
        <w:rPr>
          <w:b/>
          <w:sz w:val="24"/>
          <w:szCs w:val="24"/>
          <w:lang w:val="en-US"/>
        </w:rPr>
      </w:pPr>
    </w:p>
    <w:p w14:paraId="37CD5EB6" w14:textId="77777777" w:rsidR="00795565" w:rsidRDefault="00795565" w:rsidP="0079556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                                    ________________________________</w:t>
      </w:r>
    </w:p>
    <w:p w14:paraId="7AE75D7F" w14:textId="77777777" w:rsidR="00795565" w:rsidRPr="00C51CA2" w:rsidRDefault="00795565">
      <w:pPr>
        <w:rPr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_______________________________________________________________________________</w:t>
      </w:r>
    </w:p>
    <w:p w14:paraId="18FAC787" w14:textId="77777777" w:rsidR="00C51CA2" w:rsidRDefault="00A45307" w:rsidP="00116C8A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ENVIRONMENTAL ASSESMENT AND MANAGEMENT</w:t>
      </w:r>
      <w:r w:rsidR="00C51CA2" w:rsidRPr="00C51CA2">
        <w:rPr>
          <w:b/>
          <w:sz w:val="24"/>
          <w:szCs w:val="24"/>
          <w:lang w:val="en-US"/>
        </w:rPr>
        <w:t xml:space="preserve">’s </w:t>
      </w:r>
      <w:r w:rsidR="006347B8">
        <w:rPr>
          <w:b/>
          <w:sz w:val="24"/>
          <w:szCs w:val="24"/>
          <w:lang w:val="en-US"/>
        </w:rPr>
        <w:t>Coordinator</w:t>
      </w:r>
      <w:r w:rsidR="004B1B84">
        <w:rPr>
          <w:b/>
          <w:sz w:val="24"/>
          <w:szCs w:val="24"/>
          <w:lang w:val="en-US"/>
        </w:rPr>
        <w:t>, professor PAOLA GALLETTI</w:t>
      </w:r>
      <w:r w:rsidR="00C51CA2" w:rsidRPr="00C51CA2">
        <w:rPr>
          <w:b/>
          <w:sz w:val="24"/>
          <w:szCs w:val="24"/>
          <w:lang w:val="en-US"/>
        </w:rPr>
        <w:t xml:space="preserve">, </w:t>
      </w:r>
      <w:r w:rsidR="00C51CA2">
        <w:rPr>
          <w:b/>
          <w:sz w:val="24"/>
          <w:szCs w:val="24"/>
          <w:lang w:val="en-US"/>
        </w:rPr>
        <w:t xml:space="preserve">after </w:t>
      </w:r>
      <w:r w:rsidR="00C51CA2" w:rsidRPr="00C51CA2">
        <w:rPr>
          <w:b/>
          <w:sz w:val="24"/>
          <w:szCs w:val="24"/>
          <w:lang w:val="en-US"/>
        </w:rPr>
        <w:t>having taken note of the availability of the Host Structure and considering the occasional presence of the student at the same,</w:t>
      </w:r>
      <w:r w:rsidR="00C51CA2">
        <w:rPr>
          <w:b/>
          <w:sz w:val="24"/>
          <w:szCs w:val="24"/>
          <w:lang w:val="en-US"/>
        </w:rPr>
        <w:t xml:space="preserve"> license the student (name and surname) __________________________________</w:t>
      </w:r>
      <w:r w:rsidR="00C51CA2">
        <w:rPr>
          <w:b/>
          <w:sz w:val="24"/>
          <w:szCs w:val="24"/>
          <w:lang w:val="en-US"/>
        </w:rPr>
        <w:br/>
        <w:t>to perform the activity indicated above</w:t>
      </w:r>
      <w:r w:rsidR="00491628">
        <w:rPr>
          <w:b/>
          <w:sz w:val="24"/>
          <w:szCs w:val="24"/>
          <w:lang w:val="en-US"/>
        </w:rPr>
        <w:t xml:space="preserve"> (no internship)</w:t>
      </w:r>
      <w:r w:rsidR="00C51CA2">
        <w:rPr>
          <w:b/>
          <w:sz w:val="24"/>
          <w:szCs w:val="24"/>
          <w:lang w:val="en-US"/>
        </w:rPr>
        <w:t xml:space="preserve">. </w:t>
      </w:r>
    </w:p>
    <w:p w14:paraId="67C53938" w14:textId="77777777" w:rsidR="00491628" w:rsidRDefault="00491628" w:rsidP="007955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Protocol </w:t>
      </w:r>
      <w:proofErr w:type="spellStart"/>
      <w:r>
        <w:rPr>
          <w:sz w:val="24"/>
          <w:szCs w:val="24"/>
          <w:lang w:val="en-US"/>
        </w:rPr>
        <w:t>CdS</w:t>
      </w:r>
      <w:proofErr w:type="spellEnd"/>
      <w:r>
        <w:rPr>
          <w:sz w:val="24"/>
          <w:szCs w:val="24"/>
          <w:lang w:val="en-US"/>
        </w:rPr>
        <w:t xml:space="preserve"> n°……………………………………………. of the……………………………………………………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>……</w:t>
      </w:r>
    </w:p>
    <w:p w14:paraId="1430F582" w14:textId="77777777" w:rsidR="00491628" w:rsidRDefault="00491628" w:rsidP="00491628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 of Program Director</w:t>
      </w:r>
    </w:p>
    <w:p w14:paraId="35473FBD" w14:textId="77777777" w:rsidR="00491628" w:rsidRPr="00491628" w:rsidRDefault="00491628" w:rsidP="00491628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</w:t>
      </w:r>
    </w:p>
    <w:sectPr w:rsidR="00491628" w:rsidRPr="0049162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7D0B4" w14:textId="77777777" w:rsidR="004B3B24" w:rsidRDefault="004B3B24" w:rsidP="0083679F">
      <w:pPr>
        <w:spacing w:after="0" w:line="240" w:lineRule="auto"/>
      </w:pPr>
      <w:r>
        <w:separator/>
      </w:r>
    </w:p>
  </w:endnote>
  <w:endnote w:type="continuationSeparator" w:id="0">
    <w:p w14:paraId="4ED8A979" w14:textId="77777777" w:rsidR="004B3B24" w:rsidRDefault="004B3B24" w:rsidP="0083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5C1C" w14:textId="77777777" w:rsidR="005E3257" w:rsidRDefault="005E3257" w:rsidP="005E3257">
    <w:pPr>
      <w:tabs>
        <w:tab w:val="center" w:pos="4819"/>
        <w:tab w:val="right" w:pos="9638"/>
      </w:tabs>
      <w:spacing w:after="0" w:line="240" w:lineRule="auto"/>
      <w:jc w:val="center"/>
      <w:rPr>
        <w:sz w:val="20"/>
      </w:rPr>
    </w:pPr>
  </w:p>
  <w:p w14:paraId="2E49449D" w14:textId="77777777" w:rsidR="005E3257" w:rsidRPr="00034723" w:rsidRDefault="005E3257" w:rsidP="005E3257">
    <w:pPr>
      <w:tabs>
        <w:tab w:val="center" w:pos="4819"/>
        <w:tab w:val="right" w:pos="9638"/>
      </w:tabs>
      <w:spacing w:after="0" w:line="240" w:lineRule="auto"/>
      <w:jc w:val="center"/>
      <w:rPr>
        <w:sz w:val="20"/>
      </w:rPr>
    </w:pPr>
    <w:r w:rsidRPr="00034723">
      <w:rPr>
        <w:sz w:val="20"/>
      </w:rPr>
      <w:t xml:space="preserve">ALMA MATER STUDIORUM </w:t>
    </w:r>
    <w:r w:rsidRPr="00034723">
      <w:rPr>
        <w:sz w:val="20"/>
      </w:rPr>
      <w:sym w:font="Symbol" w:char="F0B7"/>
    </w:r>
    <w:r w:rsidRPr="00034723">
      <w:rPr>
        <w:sz w:val="20"/>
      </w:rPr>
      <w:t xml:space="preserve"> UNIVERSITA’ DI BOLOGNA </w:t>
    </w:r>
    <w:r w:rsidRPr="00034723">
      <w:rPr>
        <w:sz w:val="20"/>
      </w:rPr>
      <w:sym w:font="Symbol" w:char="F0B7"/>
    </w:r>
    <w:r w:rsidRPr="00034723">
      <w:rPr>
        <w:sz w:val="20"/>
      </w:rPr>
      <w:t xml:space="preserve"> SEDE DI RAVENNA</w:t>
    </w:r>
  </w:p>
  <w:p w14:paraId="4BD9F57B" w14:textId="77777777" w:rsidR="005E3257" w:rsidRPr="00034723" w:rsidRDefault="005E3257" w:rsidP="005E3257">
    <w:pPr>
      <w:tabs>
        <w:tab w:val="center" w:pos="4819"/>
        <w:tab w:val="right" w:pos="9638"/>
      </w:tabs>
      <w:spacing w:after="0" w:line="240" w:lineRule="auto"/>
      <w:jc w:val="center"/>
      <w:rPr>
        <w:sz w:val="16"/>
      </w:rPr>
    </w:pPr>
    <w:r w:rsidRPr="00034723">
      <w:rPr>
        <w:sz w:val="16"/>
      </w:rPr>
      <w:t xml:space="preserve">SEGRETERIA DIDATTICA SCIENZE- ITAS 2° PIANO – VIA DELL’AGRICOLTURA N. 5 – 48123 RAVENNA TEL 0544 937416 </w:t>
    </w:r>
  </w:p>
  <w:p w14:paraId="03AB3D3D" w14:textId="77777777" w:rsidR="005E3257" w:rsidRPr="00034723" w:rsidRDefault="005E3257" w:rsidP="005E3257">
    <w:pPr>
      <w:tabs>
        <w:tab w:val="center" w:pos="4819"/>
        <w:tab w:val="right" w:pos="9638"/>
      </w:tabs>
      <w:spacing w:after="0" w:line="240" w:lineRule="auto"/>
      <w:jc w:val="center"/>
      <w:rPr>
        <w:sz w:val="16"/>
      </w:rPr>
    </w:pPr>
    <w:r w:rsidRPr="00034723">
      <w:rPr>
        <w:rFonts w:ascii="Times New Roman" w:eastAsia="Times New Roman" w:hAnsi="Times New Roman"/>
        <w:sz w:val="18"/>
        <w:szCs w:val="18"/>
        <w:lang w:eastAsia="it-IT"/>
      </w:rPr>
      <w:t xml:space="preserve">e-mail: </w:t>
    </w:r>
    <w:hyperlink r:id="rId1" w:history="1">
      <w:r w:rsidRPr="00900109">
        <w:rPr>
          <w:rFonts w:ascii="Times New Roman" w:eastAsia="Times New Roman" w:hAnsi="Times New Roman"/>
          <w:color w:val="0000FF"/>
          <w:sz w:val="18"/>
          <w:szCs w:val="18"/>
          <w:u w:val="single"/>
          <w:lang w:eastAsia="it-IT"/>
        </w:rPr>
        <w:t>campusambientemare@unibo.it</w:t>
      </w:r>
    </w:hyperlink>
  </w:p>
  <w:p w14:paraId="5B59008F" w14:textId="77777777" w:rsidR="005E3257" w:rsidRPr="00034723" w:rsidRDefault="005E3257" w:rsidP="005E3257">
    <w:pPr>
      <w:tabs>
        <w:tab w:val="center" w:pos="4819"/>
        <w:tab w:val="right" w:pos="9638"/>
      </w:tabs>
      <w:spacing w:after="0" w:line="240" w:lineRule="auto"/>
      <w:jc w:val="center"/>
      <w:rPr>
        <w:sz w:val="16"/>
      </w:rPr>
    </w:pPr>
    <w:r w:rsidRPr="00034723">
      <w:rPr>
        <w:sz w:val="16"/>
      </w:rPr>
      <w:t xml:space="preserve">AULE DIDATTICHE SCIENZE – VIA S. ALBERTO N. 163 – 48123 RAVENNA - TEL. 0544 937301 </w:t>
    </w:r>
  </w:p>
  <w:p w14:paraId="00775F05" w14:textId="77777777" w:rsidR="005E3257" w:rsidRPr="00034723" w:rsidRDefault="005E3257" w:rsidP="005E3257">
    <w:pPr>
      <w:tabs>
        <w:tab w:val="center" w:pos="4819"/>
        <w:tab w:val="right" w:pos="9638"/>
      </w:tabs>
      <w:spacing w:after="0" w:line="240" w:lineRule="auto"/>
      <w:jc w:val="center"/>
    </w:pPr>
    <w:r w:rsidRPr="00034723">
      <w:rPr>
        <w:sz w:val="16"/>
      </w:rPr>
      <w:t xml:space="preserve">LABORATORI DI VIA S. ALBERTO </w:t>
    </w:r>
    <w:proofErr w:type="gramStart"/>
    <w:r w:rsidRPr="00034723">
      <w:rPr>
        <w:sz w:val="16"/>
      </w:rPr>
      <w:t>163  -</w:t>
    </w:r>
    <w:proofErr w:type="gramEnd"/>
    <w:r w:rsidRPr="00034723">
      <w:rPr>
        <w:sz w:val="16"/>
      </w:rPr>
      <w:t xml:space="preserve"> 48123 RAVENNA – TEL. 0544-937311 – FAX 0544-937411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969CF" w14:textId="77777777" w:rsidR="004B3B24" w:rsidRDefault="004B3B24" w:rsidP="0083679F">
      <w:pPr>
        <w:spacing w:after="0" w:line="240" w:lineRule="auto"/>
      </w:pPr>
      <w:r>
        <w:separator/>
      </w:r>
    </w:p>
  </w:footnote>
  <w:footnote w:type="continuationSeparator" w:id="0">
    <w:p w14:paraId="7E97B59D" w14:textId="77777777" w:rsidR="004B3B24" w:rsidRDefault="004B3B24" w:rsidP="0083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E341" w14:textId="2B26816D" w:rsidR="0083679F" w:rsidRPr="002F4AA6" w:rsidRDefault="0012713D" w:rsidP="0083679F">
    <w:pPr>
      <w:spacing w:after="0" w:line="240" w:lineRule="auto"/>
      <w:ind w:right="-1"/>
      <w:jc w:val="center"/>
      <w:rPr>
        <w:rFonts w:ascii="Times New Roman" w:eastAsia="Times New Roman" w:hAnsi="Times New Roman"/>
        <w:sz w:val="24"/>
        <w:szCs w:val="24"/>
        <w:lang w:eastAsia="it-IT"/>
      </w:rPr>
    </w:pPr>
    <w:r>
      <w:rPr>
        <w:noProof/>
      </w:rPr>
      <w:drawing>
        <wp:inline distT="0" distB="0" distL="0" distR="0" wp14:anchorId="7F3FF26F" wp14:editId="5344833C">
          <wp:extent cx="1838325" cy="1412240"/>
          <wp:effectExtent l="0" t="0" r="9525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412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11040A" w14:textId="51C3E506" w:rsidR="0083679F" w:rsidRPr="002F4AA6" w:rsidRDefault="00C531C6" w:rsidP="0083679F">
    <w:pPr>
      <w:tabs>
        <w:tab w:val="center" w:pos="4819"/>
        <w:tab w:val="right" w:pos="9638"/>
      </w:tabs>
      <w:spacing w:after="0" w:line="240" w:lineRule="auto"/>
      <w:jc w:val="center"/>
      <w:rPr>
        <w:sz w:val="20"/>
      </w:rPr>
    </w:pPr>
    <w:r>
      <w:rPr>
        <w:sz w:val="20"/>
      </w:rPr>
      <w:t>DIPARTIMENTO SCIENZE BIOLOGICHE GEOLOGICHE AMBIENTALI</w:t>
    </w:r>
  </w:p>
  <w:p w14:paraId="22D4BBCA" w14:textId="77777777" w:rsidR="0083679F" w:rsidRPr="002F4AA6" w:rsidRDefault="0083679F" w:rsidP="0083679F">
    <w:pPr>
      <w:tabs>
        <w:tab w:val="center" w:pos="4819"/>
        <w:tab w:val="right" w:pos="9638"/>
      </w:tabs>
      <w:spacing w:after="0" w:line="240" w:lineRule="auto"/>
      <w:ind w:right="-1"/>
      <w:jc w:val="center"/>
      <w:rPr>
        <w:rFonts w:ascii="Times New Roman" w:eastAsia="Times New Roman" w:hAnsi="Times New Roman"/>
        <w:sz w:val="20"/>
        <w:szCs w:val="24"/>
        <w:lang w:eastAsia="it-IT"/>
      </w:rPr>
    </w:pPr>
    <w:r w:rsidRPr="002F4AA6">
      <w:rPr>
        <w:rFonts w:ascii="Times New Roman" w:eastAsia="Times New Roman" w:hAnsi="Times New Roman"/>
        <w:sz w:val="20"/>
        <w:szCs w:val="24"/>
        <w:lang w:eastAsia="it-IT"/>
      </w:rPr>
      <w:t>CAMPUS DI RAVENNA</w:t>
    </w:r>
  </w:p>
  <w:p w14:paraId="56350B26" w14:textId="77777777" w:rsidR="0083679F" w:rsidRPr="002F4AA6" w:rsidRDefault="0083679F" w:rsidP="0083679F">
    <w:pPr>
      <w:tabs>
        <w:tab w:val="center" w:pos="4819"/>
        <w:tab w:val="right" w:pos="9638"/>
      </w:tabs>
      <w:spacing w:after="0" w:line="240" w:lineRule="auto"/>
      <w:ind w:right="-1"/>
      <w:jc w:val="center"/>
      <w:rPr>
        <w:rFonts w:ascii="Times New Roman" w:eastAsia="Times New Roman" w:hAnsi="Times New Roman"/>
        <w:sz w:val="16"/>
        <w:szCs w:val="24"/>
        <w:lang w:eastAsia="it-IT"/>
      </w:rPr>
    </w:pPr>
    <w:r>
      <w:rPr>
        <w:rFonts w:ascii="Times New Roman" w:eastAsia="Times New Roman" w:hAnsi="Times New Roman"/>
        <w:sz w:val="16"/>
        <w:szCs w:val="24"/>
        <w:lang w:eastAsia="it-IT"/>
      </w:rPr>
      <w:t xml:space="preserve">CORSO DI </w:t>
    </w:r>
    <w:r w:rsidRPr="002F4AA6">
      <w:rPr>
        <w:rFonts w:ascii="Times New Roman" w:eastAsia="Times New Roman" w:hAnsi="Times New Roman"/>
        <w:sz w:val="16"/>
        <w:szCs w:val="24"/>
        <w:lang w:eastAsia="it-IT"/>
      </w:rPr>
      <w:t>LAUREA MAGISTRALE IN ANALISI E GESTIONE DELL’AMBIENTE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658E"/>
    <w:multiLevelType w:val="hybridMultilevel"/>
    <w:tmpl w:val="788AD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84"/>
    <w:rsid w:val="000A4703"/>
    <w:rsid w:val="00116C8A"/>
    <w:rsid w:val="00120B2E"/>
    <w:rsid w:val="0012713D"/>
    <w:rsid w:val="0013529F"/>
    <w:rsid w:val="00156D97"/>
    <w:rsid w:val="002171D6"/>
    <w:rsid w:val="00217FB4"/>
    <w:rsid w:val="002D5CF9"/>
    <w:rsid w:val="002F3F31"/>
    <w:rsid w:val="003845F4"/>
    <w:rsid w:val="00410F99"/>
    <w:rsid w:val="0042164D"/>
    <w:rsid w:val="00424649"/>
    <w:rsid w:val="00442744"/>
    <w:rsid w:val="00491628"/>
    <w:rsid w:val="004B1B84"/>
    <w:rsid w:val="004B3B24"/>
    <w:rsid w:val="004B3B47"/>
    <w:rsid w:val="004B7758"/>
    <w:rsid w:val="00551FEA"/>
    <w:rsid w:val="00566D3C"/>
    <w:rsid w:val="005E3257"/>
    <w:rsid w:val="006347B8"/>
    <w:rsid w:val="006B7D24"/>
    <w:rsid w:val="00761695"/>
    <w:rsid w:val="00795565"/>
    <w:rsid w:val="00795658"/>
    <w:rsid w:val="007E5C14"/>
    <w:rsid w:val="00814977"/>
    <w:rsid w:val="0083679F"/>
    <w:rsid w:val="00984E23"/>
    <w:rsid w:val="00A45307"/>
    <w:rsid w:val="00A661EC"/>
    <w:rsid w:val="00B74BC0"/>
    <w:rsid w:val="00B95CC6"/>
    <w:rsid w:val="00BC67B3"/>
    <w:rsid w:val="00C241C6"/>
    <w:rsid w:val="00C51CA2"/>
    <w:rsid w:val="00C531C6"/>
    <w:rsid w:val="00CA2397"/>
    <w:rsid w:val="00D219EB"/>
    <w:rsid w:val="00D47F98"/>
    <w:rsid w:val="00D850AF"/>
    <w:rsid w:val="00D92B9C"/>
    <w:rsid w:val="00DA072A"/>
    <w:rsid w:val="00F179FE"/>
    <w:rsid w:val="00F23303"/>
    <w:rsid w:val="00F42A67"/>
    <w:rsid w:val="00F57559"/>
    <w:rsid w:val="00F80541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65F91"/>
  <w15:docId w15:val="{C5ED1DC4-87F1-45AB-B067-82CB3CAD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32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6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79F"/>
  </w:style>
  <w:style w:type="paragraph" w:styleId="Pidipagina">
    <w:name w:val="footer"/>
    <w:basedOn w:val="Normale"/>
    <w:link w:val="PidipaginaCarattere"/>
    <w:uiPriority w:val="99"/>
    <w:unhideWhenUsed/>
    <w:rsid w:val="00836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7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3679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5E32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pusambientemare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a.puglisi\Downloads\Realization%20of%20the%20final%20examination%20-%20Environemental%20Assessment%20and%20management%20extern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7b2d8-605a-414d-81cc-9126d8a0ed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8" ma:contentTypeDescription="Create a new document." ma:contentTypeScope="" ma:versionID="7e5cf8d52f7460426b585e3568b90b5c">
  <xsd:schema xmlns:xsd="http://www.w3.org/2001/XMLSchema" xmlns:xs="http://www.w3.org/2001/XMLSchema" xmlns:p="http://schemas.microsoft.com/office/2006/metadata/properties" xmlns:ns3="9069cdc5-377f-4720-a9e3-510a7bee7f6e" xmlns:ns4="81b7b2d8-605a-414d-81cc-9126d8a0edfd" targetNamespace="http://schemas.microsoft.com/office/2006/metadata/properties" ma:root="true" ma:fieldsID="02b2e320b50ba35286fa964e55a565ef" ns3:_="" ns4:_="">
    <xsd:import namespace="9069cdc5-377f-4720-a9e3-510a7bee7f6e"/>
    <xsd:import namespace="81b7b2d8-605a-414d-81cc-9126d8a0ed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4B46-27ED-422E-B596-314414B8B0EB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9069cdc5-377f-4720-a9e3-510a7bee7f6e"/>
    <ds:schemaRef ds:uri="81b7b2d8-605a-414d-81cc-9126d8a0edf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2ED6CE-B46B-4198-B1D7-36B74CD90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FD7F4-5620-4F00-B4CA-025DE0758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cdc5-377f-4720-a9e3-510a7bee7f6e"/>
    <ds:schemaRef ds:uri="81b7b2d8-605a-414d-81cc-9126d8a0e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C7CDC-5B6C-41E8-8CEF-65628827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Realization of the final examination - Environemental Assessment and management external.dot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2921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mailto:campusambientemare@unibo.it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Puglisi - alessia.puglisi@studio.unibo.it</dc:creator>
  <cp:lastModifiedBy>Monica Ballanti</cp:lastModifiedBy>
  <cp:revision>3</cp:revision>
  <dcterms:created xsi:type="dcterms:W3CDTF">2024-02-29T10:59:00Z</dcterms:created>
  <dcterms:modified xsi:type="dcterms:W3CDTF">2024-02-29T10:59:00Z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0x0101006B76758A93F1954088631CE8A7718976</vt:lpwstr>
  </property>
</Properties>
</file>